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1631C" w:rsidRPr="008A36B8" w:rsidRDefault="005B4017" w:rsidP="00CC2EB3">
      <w:pPr>
        <w:pStyle w:val="Sidehoved"/>
        <w:tabs>
          <w:tab w:val="clear" w:pos="4819"/>
          <w:tab w:val="clear" w:pos="9638"/>
        </w:tabs>
        <w:ind w:right="3117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-1905</wp:posOffset>
                </wp:positionV>
                <wp:extent cx="3017520" cy="74295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752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CF2" w:rsidRPr="00462548" w:rsidRDefault="00462548" w:rsidP="0001631C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</w:rPr>
                            </w:pPr>
                            <w:r w:rsidRPr="00462548"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</w:rPr>
                              <w:t>Co-</w:t>
                            </w:r>
                            <w:proofErr w:type="spellStart"/>
                            <w:r w:rsidRPr="00462548"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</w:rPr>
                              <w:t>author</w:t>
                            </w:r>
                            <w:proofErr w:type="spellEnd"/>
                            <w:r w:rsidRPr="00462548"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</w:rPr>
                              <w:t xml:space="preserve"> Statement</w:t>
                            </w:r>
                          </w:p>
                          <w:p w:rsidR="00E9151E" w:rsidRPr="00462548" w:rsidRDefault="00E9151E" w:rsidP="0001631C">
                            <w:p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</w:p>
                          <w:p w:rsidR="00E9151E" w:rsidRPr="00462548" w:rsidRDefault="00E9151E" w:rsidP="0001631C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35pt;margin-top:-.15pt;width:237.6pt;height:5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" o:allowincell="f" stroked="f" strokeweight="0">
                <v:textbox inset="0,0,0,0">
                  <w:txbxContent>
                    <w:p w:rsidR="00250CF2" w:rsidRPr="00462548" w:rsidRDefault="00462548" w:rsidP="0001631C">
                      <w:pPr>
                        <w:rPr>
                          <w:rFonts w:ascii="Verdana" w:hAnsi="Verdana"/>
                          <w:b/>
                          <w:bCs/>
                          <w:sz w:val="32"/>
                        </w:rPr>
                      </w:pPr>
                      <w:r w:rsidRPr="00462548">
                        <w:rPr>
                          <w:rFonts w:ascii="Verdana" w:hAnsi="Verdana"/>
                          <w:b/>
                          <w:bCs/>
                          <w:sz w:val="32"/>
                        </w:rPr>
                        <w:t>Co-</w:t>
                      </w:r>
                      <w:proofErr w:type="spellStart"/>
                      <w:r w:rsidRPr="00462548">
                        <w:rPr>
                          <w:rFonts w:ascii="Verdana" w:hAnsi="Verdana"/>
                          <w:b/>
                          <w:bCs/>
                          <w:sz w:val="32"/>
                        </w:rPr>
                        <w:t>author</w:t>
                      </w:r>
                      <w:proofErr w:type="spellEnd"/>
                      <w:r w:rsidRPr="00462548">
                        <w:rPr>
                          <w:rFonts w:ascii="Verdana" w:hAnsi="Verdana"/>
                          <w:b/>
                          <w:bCs/>
                          <w:sz w:val="32"/>
                        </w:rPr>
                        <w:t xml:space="preserve"> Statement</w:t>
                      </w:r>
                    </w:p>
                    <w:p w:rsidR="00E9151E" w:rsidRPr="00462548" w:rsidRDefault="00E9151E" w:rsidP="0001631C">
                      <w:pPr>
                        <w:rPr>
                          <w:rFonts w:ascii="Verdana" w:hAnsi="Verdana"/>
                          <w:b/>
                          <w:bCs/>
                        </w:rPr>
                      </w:pPr>
                    </w:p>
                    <w:p w:rsidR="00E9151E" w:rsidRPr="00462548" w:rsidRDefault="00E9151E" w:rsidP="0001631C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1631C" w:rsidRPr="008A36B8" w:rsidRDefault="0001631C" w:rsidP="00CC2EB3">
      <w:pPr>
        <w:spacing w:line="286" w:lineRule="exact"/>
        <w:ind w:right="3117"/>
        <w:rPr>
          <w:rFonts w:ascii="Times New Roman" w:hAnsi="Times New Roman"/>
        </w:rPr>
      </w:pPr>
    </w:p>
    <w:p w:rsidR="0001631C" w:rsidRPr="008A36B8" w:rsidRDefault="0001631C" w:rsidP="00CC2EB3">
      <w:pPr>
        <w:spacing w:line="286" w:lineRule="exact"/>
        <w:ind w:right="3117"/>
        <w:rPr>
          <w:rFonts w:ascii="Times New Roman" w:hAnsi="Times New Roman"/>
        </w:rPr>
      </w:pPr>
    </w:p>
    <w:p w:rsidR="0001631C" w:rsidRPr="008A36B8" w:rsidRDefault="0001631C" w:rsidP="00CC2EB3">
      <w:pPr>
        <w:spacing w:line="286" w:lineRule="exact"/>
        <w:ind w:right="3117"/>
        <w:rPr>
          <w:rFonts w:ascii="Times New Roman" w:hAnsi="Times New Roman"/>
          <w:lang w:val="en-GB"/>
        </w:rPr>
      </w:pPr>
    </w:p>
    <w:p w:rsidR="0001631C" w:rsidRPr="008A36B8" w:rsidRDefault="0001631C" w:rsidP="00CC2EB3">
      <w:pPr>
        <w:spacing w:line="286" w:lineRule="exact"/>
        <w:ind w:right="3117"/>
        <w:rPr>
          <w:rFonts w:ascii="Times New Roman" w:hAnsi="Times New Roman"/>
        </w:rPr>
      </w:pPr>
    </w:p>
    <w:p w:rsidR="0001631C" w:rsidRPr="008A36B8" w:rsidRDefault="0001631C" w:rsidP="00CC2EB3">
      <w:pPr>
        <w:spacing w:line="286" w:lineRule="exact"/>
        <w:ind w:right="3117"/>
        <w:rPr>
          <w:rFonts w:ascii="Times New Roman" w:hAnsi="Times New Roman"/>
        </w:rPr>
      </w:pPr>
    </w:p>
    <w:p w:rsidR="00462548" w:rsidRDefault="00462548" w:rsidP="00462548"/>
    <w:tbl>
      <w:tblPr>
        <w:tblStyle w:val="Lysskygge"/>
        <w:tblW w:w="9914" w:type="dxa"/>
        <w:tblLook w:val="04A0" w:firstRow="1" w:lastRow="0" w:firstColumn="1" w:lastColumn="0" w:noHBand="0" w:noVBand="1"/>
      </w:tblPr>
      <w:tblGrid>
        <w:gridCol w:w="5252"/>
        <w:gridCol w:w="4662"/>
      </w:tblGrid>
      <w:tr w:rsidR="00462548" w:rsidRPr="00377372" w:rsidTr="00F56D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2" w:type="dxa"/>
          </w:tcPr>
          <w:p w:rsidR="00462548" w:rsidRPr="00377372" w:rsidRDefault="00462548" w:rsidP="00063D4B">
            <w:pPr>
              <w:rPr>
                <w:rFonts w:asciiTheme="minorHAnsi" w:hAnsiTheme="minorHAnsi"/>
                <w:szCs w:val="24"/>
                <w:lang w:val="en-US"/>
              </w:rPr>
            </w:pPr>
            <w:r w:rsidRPr="00377372">
              <w:rPr>
                <w:rFonts w:asciiTheme="minorHAnsi" w:hAnsiTheme="minorHAnsi"/>
                <w:szCs w:val="24"/>
                <w:lang w:val="en-US"/>
              </w:rPr>
              <w:t>Co-author statement in connection to the publication made by:</w:t>
            </w:r>
          </w:p>
          <w:p w:rsidR="00377372" w:rsidRPr="00377372" w:rsidRDefault="00377372" w:rsidP="00063D4B">
            <w:pPr>
              <w:rPr>
                <w:rFonts w:asciiTheme="minorHAnsi" w:hAnsiTheme="minorHAnsi"/>
                <w:szCs w:val="24"/>
                <w:lang w:val="en-US"/>
              </w:rPr>
            </w:pPr>
          </w:p>
        </w:tc>
        <w:tc>
          <w:tcPr>
            <w:tcW w:w="4662" w:type="dxa"/>
          </w:tcPr>
          <w:p w:rsidR="00462548" w:rsidRPr="00377372" w:rsidRDefault="00462548" w:rsidP="00063D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Cs w:val="24"/>
                <w:lang w:val="en-US"/>
              </w:rPr>
            </w:pPr>
            <w:r w:rsidRPr="00377372">
              <w:rPr>
                <w:rFonts w:asciiTheme="minorHAnsi" w:hAnsiTheme="minorHAnsi"/>
                <w:b w:val="0"/>
                <w:szCs w:val="24"/>
                <w:lang w:val="en-US"/>
              </w:rPr>
              <w:t>Name</w:t>
            </w:r>
            <w:r w:rsidR="00F56D44" w:rsidRPr="00377372">
              <w:rPr>
                <w:rFonts w:asciiTheme="minorHAnsi" w:hAnsiTheme="minorHAnsi"/>
                <w:b w:val="0"/>
                <w:szCs w:val="24"/>
                <w:lang w:val="en-US"/>
              </w:rPr>
              <w:t>s</w:t>
            </w:r>
            <w:r w:rsidRPr="00377372">
              <w:rPr>
                <w:rFonts w:asciiTheme="minorHAnsi" w:hAnsiTheme="minorHAnsi"/>
                <w:b w:val="0"/>
                <w:szCs w:val="24"/>
                <w:lang w:val="en-US"/>
              </w:rPr>
              <w:t xml:space="preserve">: </w:t>
            </w:r>
          </w:p>
          <w:p w:rsidR="00377372" w:rsidRPr="00377372" w:rsidRDefault="00377372" w:rsidP="00063D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Cs w:val="24"/>
                <w:lang w:val="en-US"/>
              </w:rPr>
            </w:pPr>
          </w:p>
          <w:p w:rsidR="00377372" w:rsidRPr="00377372" w:rsidRDefault="00377372" w:rsidP="00063D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Cs w:val="24"/>
                <w:lang w:val="en-US"/>
              </w:rPr>
            </w:pPr>
          </w:p>
        </w:tc>
      </w:tr>
      <w:tr w:rsidR="00462548" w:rsidRPr="00377372" w:rsidTr="00F56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2" w:type="dxa"/>
          </w:tcPr>
          <w:p w:rsidR="00462548" w:rsidRPr="00377372" w:rsidRDefault="00462548" w:rsidP="00063D4B">
            <w:pPr>
              <w:rPr>
                <w:rFonts w:asciiTheme="minorHAnsi" w:hAnsiTheme="minorHAnsi"/>
                <w:szCs w:val="24"/>
                <w:lang w:val="en-US"/>
              </w:rPr>
            </w:pPr>
            <w:r w:rsidRPr="00377372">
              <w:rPr>
                <w:rFonts w:asciiTheme="minorHAnsi" w:hAnsiTheme="minorHAnsi"/>
                <w:szCs w:val="24"/>
                <w:lang w:val="en-US"/>
              </w:rPr>
              <w:t>Concerning the publication:</w:t>
            </w:r>
          </w:p>
        </w:tc>
        <w:tc>
          <w:tcPr>
            <w:tcW w:w="4662" w:type="dxa"/>
          </w:tcPr>
          <w:p w:rsidR="00462548" w:rsidRPr="00377372" w:rsidRDefault="00462548" w:rsidP="00063D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4"/>
                <w:lang w:val="en-US"/>
              </w:rPr>
            </w:pPr>
            <w:r w:rsidRPr="00377372">
              <w:rPr>
                <w:rFonts w:asciiTheme="minorHAnsi" w:hAnsiTheme="minorHAnsi"/>
                <w:szCs w:val="24"/>
                <w:lang w:val="en-US"/>
              </w:rPr>
              <w:t>Authors, title, journal:</w:t>
            </w:r>
          </w:p>
        </w:tc>
      </w:tr>
    </w:tbl>
    <w:p w:rsidR="00377372" w:rsidRPr="00377372" w:rsidRDefault="00377372" w:rsidP="00462548">
      <w:pPr>
        <w:rPr>
          <w:rFonts w:asciiTheme="minorHAnsi" w:hAnsiTheme="minorHAnsi"/>
          <w:szCs w:val="24"/>
          <w:lang w:val="en-US"/>
        </w:rPr>
      </w:pPr>
    </w:p>
    <w:p w:rsidR="00462548" w:rsidRPr="00377372" w:rsidRDefault="00462548" w:rsidP="00462548">
      <w:pPr>
        <w:rPr>
          <w:rFonts w:asciiTheme="minorHAnsi" w:hAnsiTheme="minorHAnsi"/>
          <w:szCs w:val="24"/>
          <w:lang w:val="en-US"/>
        </w:rPr>
      </w:pPr>
      <w:r w:rsidRPr="00377372">
        <w:rPr>
          <w:rFonts w:asciiTheme="minorHAnsi" w:hAnsiTheme="minorHAnsi"/>
          <w:szCs w:val="24"/>
          <w:lang w:val="en-US"/>
        </w:rPr>
        <w:t xml:space="preserve">The undersigned </w:t>
      </w:r>
      <w:proofErr w:type="gramStart"/>
      <w:r w:rsidRPr="00377372">
        <w:rPr>
          <w:rFonts w:asciiTheme="minorHAnsi" w:hAnsiTheme="minorHAnsi"/>
          <w:szCs w:val="24"/>
          <w:lang w:val="en-US"/>
        </w:rPr>
        <w:t>who</w:t>
      </w:r>
      <w:proofErr w:type="gramEnd"/>
      <w:r w:rsidRPr="00377372">
        <w:rPr>
          <w:rFonts w:asciiTheme="minorHAnsi" w:hAnsiTheme="minorHAnsi"/>
          <w:szCs w:val="24"/>
          <w:lang w:val="en-US"/>
        </w:rPr>
        <w:t xml:space="preserve"> is: </w:t>
      </w:r>
    </w:p>
    <w:p w:rsidR="0001631C" w:rsidRPr="00377372" w:rsidRDefault="00A9004F" w:rsidP="00F56D44">
      <w:pPr>
        <w:spacing w:line="286" w:lineRule="exact"/>
        <w:ind w:right="3117" w:firstLine="1304"/>
        <w:rPr>
          <w:rFonts w:asciiTheme="minorHAnsi" w:hAnsiTheme="minorHAnsi"/>
          <w:szCs w:val="24"/>
          <w:lang w:val="en-US"/>
        </w:rPr>
      </w:pPr>
      <w:sdt>
        <w:sdtPr>
          <w:rPr>
            <w:rFonts w:asciiTheme="minorHAnsi" w:hAnsiTheme="minorHAnsi"/>
            <w:szCs w:val="24"/>
            <w:lang w:val="en-US"/>
          </w:rPr>
          <w:id w:val="-208569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D44" w:rsidRPr="00377372">
            <w:rPr>
              <w:rFonts w:ascii="MS Gothic" w:eastAsia="MS Gothic" w:hAnsi="MS Gothic" w:cs="MS Gothic" w:hint="eastAsia"/>
              <w:szCs w:val="24"/>
              <w:lang w:val="en-US"/>
            </w:rPr>
            <w:t>☐</w:t>
          </w:r>
        </w:sdtContent>
      </w:sdt>
      <w:r w:rsidR="00F56D44" w:rsidRPr="00377372">
        <w:rPr>
          <w:rFonts w:asciiTheme="minorHAnsi" w:hAnsiTheme="minorHAnsi"/>
          <w:szCs w:val="24"/>
          <w:lang w:val="en-US"/>
        </w:rPr>
        <w:t xml:space="preserve"> Corresponding author</w:t>
      </w:r>
    </w:p>
    <w:p w:rsidR="00F56D44" w:rsidRPr="00377372" w:rsidRDefault="00A9004F" w:rsidP="00F56D44">
      <w:pPr>
        <w:spacing w:line="286" w:lineRule="exact"/>
        <w:ind w:right="3117" w:firstLine="1304"/>
        <w:rPr>
          <w:rFonts w:asciiTheme="minorHAnsi" w:hAnsiTheme="minorHAnsi"/>
          <w:szCs w:val="24"/>
          <w:lang w:val="en-US"/>
        </w:rPr>
      </w:pPr>
      <w:sdt>
        <w:sdtPr>
          <w:rPr>
            <w:rFonts w:asciiTheme="minorHAnsi" w:hAnsiTheme="minorHAnsi"/>
            <w:szCs w:val="24"/>
            <w:lang w:val="en-US"/>
          </w:rPr>
          <w:id w:val="-374162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D44" w:rsidRPr="00377372">
            <w:rPr>
              <w:rFonts w:ascii="MS Gothic" w:eastAsia="MS Gothic" w:hAnsi="MS Gothic" w:cs="MS Gothic" w:hint="eastAsia"/>
              <w:szCs w:val="24"/>
              <w:lang w:val="en-US"/>
            </w:rPr>
            <w:t>☐</w:t>
          </w:r>
        </w:sdtContent>
      </w:sdt>
      <w:r w:rsidR="00F56D44" w:rsidRPr="00377372">
        <w:rPr>
          <w:rFonts w:asciiTheme="minorHAnsi" w:hAnsiTheme="minorHAnsi"/>
          <w:szCs w:val="24"/>
          <w:lang w:val="en-US"/>
        </w:rPr>
        <w:t xml:space="preserve"> Co-author </w:t>
      </w:r>
    </w:p>
    <w:p w:rsidR="00F56D44" w:rsidRPr="00377372" w:rsidRDefault="00F56D44" w:rsidP="00F56D44">
      <w:pPr>
        <w:spacing w:line="286" w:lineRule="exact"/>
        <w:ind w:right="3117"/>
        <w:rPr>
          <w:rFonts w:asciiTheme="minorHAnsi" w:hAnsiTheme="minorHAnsi"/>
          <w:szCs w:val="24"/>
          <w:lang w:val="en-US"/>
        </w:rPr>
      </w:pPr>
    </w:p>
    <w:p w:rsidR="00F56D44" w:rsidRPr="00377372" w:rsidRDefault="00F56D44" w:rsidP="00F56D44">
      <w:pPr>
        <w:spacing w:line="286" w:lineRule="exact"/>
        <w:ind w:right="-1"/>
        <w:rPr>
          <w:rFonts w:asciiTheme="minorHAnsi" w:hAnsiTheme="minorHAnsi"/>
          <w:szCs w:val="24"/>
          <w:lang w:val="en-US"/>
        </w:rPr>
      </w:pPr>
      <w:proofErr w:type="gramStart"/>
      <w:r w:rsidRPr="00377372">
        <w:rPr>
          <w:rFonts w:asciiTheme="minorHAnsi" w:hAnsiTheme="minorHAnsi"/>
          <w:szCs w:val="24"/>
          <w:lang w:val="en-US"/>
        </w:rPr>
        <w:t>on</w:t>
      </w:r>
      <w:proofErr w:type="gramEnd"/>
      <w:r w:rsidRPr="00377372">
        <w:rPr>
          <w:rFonts w:asciiTheme="minorHAnsi" w:hAnsiTheme="minorHAnsi"/>
          <w:szCs w:val="24"/>
          <w:lang w:val="en-US"/>
        </w:rPr>
        <w:t xml:space="preserve"> the abovementioned publication, hereby confirms that (name) </w:t>
      </w:r>
    </w:p>
    <w:p w:rsidR="00F56D44" w:rsidRPr="00377372" w:rsidRDefault="00F56D44" w:rsidP="00F56D44">
      <w:pPr>
        <w:spacing w:line="286" w:lineRule="exact"/>
        <w:ind w:right="-1"/>
        <w:rPr>
          <w:rFonts w:asciiTheme="minorHAnsi" w:hAnsiTheme="minorHAnsi"/>
          <w:szCs w:val="24"/>
          <w:lang w:val="en-US"/>
        </w:rPr>
      </w:pPr>
      <w:proofErr w:type="gramStart"/>
      <w:r w:rsidRPr="00377372">
        <w:rPr>
          <w:rFonts w:asciiTheme="minorHAnsi" w:hAnsiTheme="minorHAnsi"/>
          <w:szCs w:val="24"/>
          <w:lang w:val="en-US"/>
        </w:rPr>
        <w:t>has</w:t>
      </w:r>
      <w:proofErr w:type="gramEnd"/>
      <w:r w:rsidRPr="00377372">
        <w:rPr>
          <w:rFonts w:asciiTheme="minorHAnsi" w:hAnsiTheme="minorHAnsi"/>
          <w:szCs w:val="24"/>
          <w:lang w:val="en-US"/>
        </w:rPr>
        <w:t xml:space="preserve"> contributed to the work as stated below:</w:t>
      </w:r>
    </w:p>
    <w:p w:rsidR="00377372" w:rsidRPr="00377372" w:rsidRDefault="00377372" w:rsidP="00F56D44">
      <w:pPr>
        <w:spacing w:line="286" w:lineRule="exact"/>
        <w:ind w:right="-1"/>
        <w:rPr>
          <w:rFonts w:asciiTheme="minorHAnsi" w:hAnsiTheme="minorHAnsi"/>
          <w:szCs w:val="24"/>
          <w:lang w:val="en-US"/>
        </w:rPr>
      </w:pPr>
    </w:p>
    <w:p w:rsidR="00F56D44" w:rsidRPr="00377372" w:rsidRDefault="00F56D44" w:rsidP="00F56D44">
      <w:pPr>
        <w:spacing w:line="286" w:lineRule="exact"/>
        <w:ind w:right="-1"/>
        <w:rPr>
          <w:rFonts w:asciiTheme="minorHAnsi" w:hAnsiTheme="minorHAnsi"/>
          <w:szCs w:val="24"/>
          <w:lang w:val="en-US"/>
        </w:rPr>
      </w:pPr>
    </w:p>
    <w:tbl>
      <w:tblPr>
        <w:tblStyle w:val="Tabel-Gitter"/>
        <w:tblW w:w="9897" w:type="dxa"/>
        <w:tblLook w:val="04A0" w:firstRow="1" w:lastRow="0" w:firstColumn="1" w:lastColumn="0" w:noHBand="0" w:noVBand="1"/>
      </w:tblPr>
      <w:tblGrid>
        <w:gridCol w:w="9897"/>
      </w:tblGrid>
      <w:tr w:rsidR="00F56D44" w:rsidRPr="00377372" w:rsidTr="0071521F">
        <w:trPr>
          <w:trHeight w:val="1552"/>
        </w:trPr>
        <w:tc>
          <w:tcPr>
            <w:tcW w:w="9897" w:type="dxa"/>
          </w:tcPr>
          <w:p w:rsidR="00F56D44" w:rsidRPr="00377372" w:rsidRDefault="00F56D44" w:rsidP="00377372">
            <w:pPr>
              <w:pStyle w:val="Listeafsnit"/>
              <w:numPr>
                <w:ilvl w:val="0"/>
                <w:numId w:val="18"/>
              </w:numPr>
              <w:spacing w:line="286" w:lineRule="exact"/>
              <w:ind w:right="-1"/>
              <w:rPr>
                <w:rFonts w:asciiTheme="minorHAnsi" w:hAnsiTheme="minorHAnsi"/>
                <w:b/>
                <w:szCs w:val="24"/>
                <w:lang w:val="en-US"/>
              </w:rPr>
            </w:pPr>
            <w:r w:rsidRPr="00377372">
              <w:rPr>
                <w:rFonts w:asciiTheme="minorHAnsi" w:hAnsiTheme="minorHAnsi"/>
                <w:b/>
                <w:szCs w:val="24"/>
                <w:lang w:val="en-US"/>
              </w:rPr>
              <w:t>Intellectual input</w:t>
            </w:r>
            <w:r w:rsidR="0071521F" w:rsidRPr="00377372">
              <w:rPr>
                <w:rFonts w:asciiTheme="minorHAnsi" w:hAnsiTheme="minorHAnsi"/>
                <w:b/>
                <w:szCs w:val="24"/>
                <w:lang w:val="en-US"/>
              </w:rPr>
              <w:t xml:space="preserve">: </w:t>
            </w:r>
          </w:p>
          <w:p w:rsidR="0071521F" w:rsidRPr="00377372" w:rsidRDefault="0071521F" w:rsidP="00F56D44">
            <w:pPr>
              <w:spacing w:line="286" w:lineRule="exact"/>
              <w:ind w:right="-1"/>
              <w:rPr>
                <w:rFonts w:asciiTheme="minorHAnsi" w:hAnsiTheme="minorHAnsi"/>
                <w:szCs w:val="24"/>
                <w:lang w:val="en-US"/>
              </w:rPr>
            </w:pPr>
          </w:p>
          <w:p w:rsidR="0071521F" w:rsidRPr="00377372" w:rsidRDefault="00A9004F" w:rsidP="00F56D44">
            <w:pPr>
              <w:spacing w:line="286" w:lineRule="exact"/>
              <w:ind w:right="-1"/>
              <w:rPr>
                <w:rFonts w:asciiTheme="minorHAnsi" w:hAnsiTheme="minorHAnsi"/>
                <w:szCs w:val="24"/>
                <w:lang w:val="en-US"/>
              </w:rPr>
            </w:pPr>
            <w:sdt>
              <w:sdtPr>
                <w:rPr>
                  <w:rFonts w:asciiTheme="minorHAnsi" w:hAnsiTheme="minorHAnsi"/>
                  <w:szCs w:val="24"/>
                  <w:lang w:val="en-US"/>
                </w:rPr>
                <w:id w:val="203052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21F" w:rsidRPr="00377372">
                  <w:rPr>
                    <w:rFonts w:ascii="MS Gothic" w:eastAsia="MS Gothic" w:hAnsi="MS Gothic" w:cs="MS Gothic" w:hint="eastAsia"/>
                    <w:szCs w:val="24"/>
                    <w:lang w:val="en-US"/>
                  </w:rPr>
                  <w:t>☐</w:t>
                </w:r>
              </w:sdtContent>
            </w:sdt>
            <w:r w:rsidR="0071521F" w:rsidRPr="00377372">
              <w:rPr>
                <w:rFonts w:asciiTheme="minorHAnsi" w:hAnsiTheme="minorHAnsi"/>
                <w:szCs w:val="24"/>
                <w:lang w:val="en-US"/>
              </w:rPr>
              <w:t xml:space="preserve">Less than 25%       </w:t>
            </w:r>
            <w:sdt>
              <w:sdtPr>
                <w:rPr>
                  <w:rFonts w:asciiTheme="minorHAnsi" w:hAnsiTheme="minorHAnsi"/>
                  <w:szCs w:val="24"/>
                  <w:lang w:val="en-US"/>
                </w:rPr>
                <w:id w:val="-212383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21F" w:rsidRPr="00377372">
                  <w:rPr>
                    <w:rFonts w:ascii="MS Gothic" w:eastAsia="MS Gothic" w:hAnsi="MS Gothic" w:cs="MS Gothic" w:hint="eastAsia"/>
                    <w:szCs w:val="24"/>
                    <w:lang w:val="en-US"/>
                  </w:rPr>
                  <w:t>☐</w:t>
                </w:r>
              </w:sdtContent>
            </w:sdt>
            <w:r w:rsidR="0071521F" w:rsidRPr="00377372">
              <w:rPr>
                <w:rFonts w:asciiTheme="minorHAnsi" w:hAnsiTheme="minorHAnsi"/>
                <w:szCs w:val="24"/>
                <w:lang w:val="en-US"/>
              </w:rPr>
              <w:t xml:space="preserve">25%-50%       </w:t>
            </w:r>
            <w:sdt>
              <w:sdtPr>
                <w:rPr>
                  <w:rFonts w:asciiTheme="minorHAnsi" w:hAnsiTheme="minorHAnsi"/>
                  <w:szCs w:val="24"/>
                  <w:lang w:val="en-US"/>
                </w:rPr>
                <w:id w:val="-152293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21F" w:rsidRPr="00377372">
                  <w:rPr>
                    <w:rFonts w:ascii="MS Gothic" w:eastAsia="MS Gothic" w:hAnsi="MS Gothic" w:cs="MS Gothic" w:hint="eastAsia"/>
                    <w:szCs w:val="24"/>
                    <w:lang w:val="en-US"/>
                  </w:rPr>
                  <w:t>☐</w:t>
                </w:r>
              </w:sdtContent>
            </w:sdt>
            <w:r w:rsidR="0071521F" w:rsidRPr="00377372">
              <w:rPr>
                <w:rFonts w:asciiTheme="minorHAnsi" w:hAnsiTheme="minorHAnsi"/>
                <w:szCs w:val="24"/>
                <w:lang w:val="en-US"/>
              </w:rPr>
              <w:t xml:space="preserve">51%-75%      </w:t>
            </w:r>
            <w:sdt>
              <w:sdtPr>
                <w:rPr>
                  <w:rFonts w:asciiTheme="minorHAnsi" w:hAnsiTheme="minorHAnsi"/>
                  <w:szCs w:val="24"/>
                  <w:lang w:val="en-US"/>
                </w:rPr>
                <w:id w:val="-750967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21F" w:rsidRPr="00377372">
                  <w:rPr>
                    <w:rFonts w:ascii="MS Gothic" w:eastAsia="MS Gothic" w:hAnsi="MS Gothic" w:cs="MS Gothic" w:hint="eastAsia"/>
                    <w:szCs w:val="24"/>
                    <w:lang w:val="en-US"/>
                  </w:rPr>
                  <w:t>☐</w:t>
                </w:r>
              </w:sdtContent>
            </w:sdt>
            <w:r w:rsidR="0071521F" w:rsidRPr="00377372">
              <w:rPr>
                <w:rFonts w:asciiTheme="minorHAnsi" w:hAnsiTheme="minorHAnsi"/>
                <w:szCs w:val="24"/>
                <w:lang w:val="en-US"/>
              </w:rPr>
              <w:t>76%-100%</w:t>
            </w:r>
          </w:p>
          <w:p w:rsidR="0071521F" w:rsidRPr="00377372" w:rsidRDefault="0071521F" w:rsidP="00F56D44">
            <w:pPr>
              <w:spacing w:line="286" w:lineRule="exact"/>
              <w:ind w:right="-1"/>
              <w:rPr>
                <w:rFonts w:asciiTheme="minorHAnsi" w:hAnsiTheme="minorHAnsi"/>
                <w:szCs w:val="24"/>
                <w:lang w:val="en-US"/>
              </w:rPr>
            </w:pPr>
          </w:p>
          <w:p w:rsidR="0071521F" w:rsidRPr="00377372" w:rsidRDefault="0071521F" w:rsidP="00F56D44">
            <w:pPr>
              <w:spacing w:line="286" w:lineRule="exact"/>
              <w:ind w:right="-1"/>
              <w:rPr>
                <w:rFonts w:asciiTheme="minorHAnsi" w:hAnsiTheme="minorHAnsi"/>
                <w:szCs w:val="24"/>
                <w:lang w:val="en-US"/>
              </w:rPr>
            </w:pPr>
            <w:r w:rsidRPr="00377372">
              <w:rPr>
                <w:rFonts w:asciiTheme="minorHAnsi" w:hAnsiTheme="minorHAnsi"/>
                <w:szCs w:val="24"/>
                <w:lang w:val="en-US"/>
              </w:rPr>
              <w:t xml:space="preserve">Comments: </w:t>
            </w:r>
          </w:p>
          <w:p w:rsidR="0071521F" w:rsidRPr="00377372" w:rsidRDefault="0071521F" w:rsidP="00F56D44">
            <w:pPr>
              <w:spacing w:line="286" w:lineRule="exact"/>
              <w:ind w:right="-1"/>
              <w:rPr>
                <w:rFonts w:asciiTheme="minorHAnsi" w:hAnsiTheme="minorHAnsi"/>
                <w:szCs w:val="24"/>
                <w:lang w:val="en-US"/>
              </w:rPr>
            </w:pPr>
          </w:p>
          <w:p w:rsidR="00377372" w:rsidRPr="00377372" w:rsidRDefault="00377372" w:rsidP="00F56D44">
            <w:pPr>
              <w:spacing w:line="286" w:lineRule="exact"/>
              <w:ind w:right="-1"/>
              <w:rPr>
                <w:rFonts w:asciiTheme="minorHAnsi" w:hAnsiTheme="minorHAnsi"/>
                <w:szCs w:val="24"/>
                <w:lang w:val="en-US"/>
              </w:rPr>
            </w:pPr>
          </w:p>
          <w:p w:rsidR="00377372" w:rsidRPr="00377372" w:rsidRDefault="00377372" w:rsidP="00F56D44">
            <w:pPr>
              <w:spacing w:line="286" w:lineRule="exact"/>
              <w:ind w:right="-1"/>
              <w:rPr>
                <w:rFonts w:asciiTheme="minorHAnsi" w:hAnsiTheme="minorHAnsi"/>
                <w:szCs w:val="24"/>
                <w:lang w:val="en-US"/>
              </w:rPr>
            </w:pPr>
          </w:p>
          <w:p w:rsidR="00377372" w:rsidRPr="00377372" w:rsidRDefault="00377372" w:rsidP="00F56D44">
            <w:pPr>
              <w:spacing w:line="286" w:lineRule="exact"/>
              <w:ind w:right="-1"/>
              <w:rPr>
                <w:rFonts w:asciiTheme="minorHAnsi" w:hAnsiTheme="minorHAnsi"/>
                <w:szCs w:val="24"/>
                <w:lang w:val="en-US"/>
              </w:rPr>
            </w:pPr>
          </w:p>
          <w:p w:rsidR="00F56D44" w:rsidRPr="00377372" w:rsidRDefault="00F56D44" w:rsidP="00F56D44">
            <w:pPr>
              <w:spacing w:line="286" w:lineRule="exact"/>
              <w:ind w:right="-1"/>
              <w:rPr>
                <w:rFonts w:asciiTheme="minorHAnsi" w:hAnsiTheme="minorHAnsi"/>
                <w:szCs w:val="24"/>
                <w:lang w:val="en-US"/>
              </w:rPr>
            </w:pPr>
          </w:p>
        </w:tc>
      </w:tr>
      <w:tr w:rsidR="00F56D44" w:rsidRPr="00377372" w:rsidTr="0071521F">
        <w:trPr>
          <w:trHeight w:val="294"/>
        </w:trPr>
        <w:tc>
          <w:tcPr>
            <w:tcW w:w="9897" w:type="dxa"/>
          </w:tcPr>
          <w:p w:rsidR="00F56D44" w:rsidRPr="00377372" w:rsidRDefault="00377372" w:rsidP="00377372">
            <w:pPr>
              <w:pStyle w:val="Listeafsnit"/>
              <w:numPr>
                <w:ilvl w:val="0"/>
                <w:numId w:val="18"/>
              </w:numPr>
              <w:spacing w:line="286" w:lineRule="exact"/>
              <w:ind w:right="-1"/>
              <w:rPr>
                <w:rFonts w:asciiTheme="minorHAnsi" w:hAnsiTheme="minorHAnsi"/>
                <w:b/>
                <w:szCs w:val="24"/>
                <w:lang w:val="en-US"/>
              </w:rPr>
            </w:pPr>
            <w:r w:rsidRPr="00377372">
              <w:rPr>
                <w:rFonts w:asciiTheme="minorHAnsi" w:hAnsiTheme="minorHAnsi"/>
                <w:b/>
                <w:szCs w:val="24"/>
                <w:lang w:val="en-US"/>
              </w:rPr>
              <w:t>Experimental results: (indicate contribution to individual figures, tables and supplementary data)</w:t>
            </w:r>
          </w:p>
          <w:p w:rsidR="00377372" w:rsidRPr="00377372" w:rsidRDefault="00377372" w:rsidP="00377372">
            <w:pPr>
              <w:spacing w:line="286" w:lineRule="exact"/>
              <w:ind w:right="-1"/>
              <w:rPr>
                <w:rFonts w:asciiTheme="minorHAnsi" w:hAnsiTheme="minorHAnsi"/>
                <w:szCs w:val="24"/>
                <w:lang w:val="en-US"/>
              </w:rPr>
            </w:pPr>
          </w:p>
          <w:p w:rsidR="00377372" w:rsidRPr="00377372" w:rsidRDefault="00A9004F" w:rsidP="00377372">
            <w:pPr>
              <w:spacing w:line="286" w:lineRule="exact"/>
              <w:ind w:right="-1"/>
              <w:rPr>
                <w:rFonts w:asciiTheme="minorHAnsi" w:hAnsiTheme="minorHAnsi"/>
                <w:szCs w:val="24"/>
                <w:lang w:val="en-US"/>
              </w:rPr>
            </w:pPr>
            <w:sdt>
              <w:sdtPr>
                <w:rPr>
                  <w:rFonts w:asciiTheme="minorHAnsi" w:hAnsiTheme="minorHAnsi"/>
                  <w:szCs w:val="24"/>
                  <w:lang w:val="en-US"/>
                </w:rPr>
                <w:id w:val="16960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372" w:rsidRPr="00377372">
                  <w:rPr>
                    <w:rFonts w:ascii="MS Gothic" w:eastAsia="MS Gothic" w:hAnsi="MS Gothic" w:cs="MS Gothic" w:hint="eastAsia"/>
                    <w:szCs w:val="24"/>
                    <w:lang w:val="en-US"/>
                  </w:rPr>
                  <w:t>☐</w:t>
                </w:r>
              </w:sdtContent>
            </w:sdt>
            <w:r w:rsidR="00377372" w:rsidRPr="00377372">
              <w:rPr>
                <w:rFonts w:asciiTheme="minorHAnsi" w:hAnsiTheme="minorHAnsi"/>
                <w:szCs w:val="24"/>
                <w:lang w:val="en-US"/>
              </w:rPr>
              <w:t xml:space="preserve">Less than 25%       </w:t>
            </w:r>
            <w:sdt>
              <w:sdtPr>
                <w:rPr>
                  <w:rFonts w:asciiTheme="minorHAnsi" w:hAnsiTheme="minorHAnsi"/>
                  <w:szCs w:val="24"/>
                  <w:lang w:val="en-US"/>
                </w:rPr>
                <w:id w:val="1179312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372" w:rsidRPr="00377372">
                  <w:rPr>
                    <w:rFonts w:ascii="MS Gothic" w:eastAsia="MS Gothic" w:hAnsi="MS Gothic" w:cs="MS Gothic" w:hint="eastAsia"/>
                    <w:szCs w:val="24"/>
                    <w:lang w:val="en-US"/>
                  </w:rPr>
                  <w:t>☐</w:t>
                </w:r>
              </w:sdtContent>
            </w:sdt>
            <w:r w:rsidR="00377372" w:rsidRPr="00377372">
              <w:rPr>
                <w:rFonts w:asciiTheme="minorHAnsi" w:hAnsiTheme="minorHAnsi"/>
                <w:szCs w:val="24"/>
                <w:lang w:val="en-US"/>
              </w:rPr>
              <w:t xml:space="preserve">25%-50%       </w:t>
            </w:r>
            <w:sdt>
              <w:sdtPr>
                <w:rPr>
                  <w:rFonts w:asciiTheme="minorHAnsi" w:hAnsiTheme="minorHAnsi"/>
                  <w:szCs w:val="24"/>
                  <w:lang w:val="en-US"/>
                </w:rPr>
                <w:id w:val="-1795744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372" w:rsidRPr="00377372">
                  <w:rPr>
                    <w:rFonts w:ascii="MS Gothic" w:eastAsia="MS Gothic" w:hAnsi="MS Gothic" w:cs="MS Gothic" w:hint="eastAsia"/>
                    <w:szCs w:val="24"/>
                    <w:lang w:val="en-US"/>
                  </w:rPr>
                  <w:t>☐</w:t>
                </w:r>
              </w:sdtContent>
            </w:sdt>
            <w:r w:rsidR="00377372" w:rsidRPr="00377372">
              <w:rPr>
                <w:rFonts w:asciiTheme="minorHAnsi" w:hAnsiTheme="minorHAnsi"/>
                <w:szCs w:val="24"/>
                <w:lang w:val="en-US"/>
              </w:rPr>
              <w:t xml:space="preserve">51%-75%      </w:t>
            </w:r>
            <w:sdt>
              <w:sdtPr>
                <w:rPr>
                  <w:rFonts w:asciiTheme="minorHAnsi" w:hAnsiTheme="minorHAnsi"/>
                  <w:szCs w:val="24"/>
                  <w:lang w:val="en-US"/>
                </w:rPr>
                <w:id w:val="-576212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372" w:rsidRPr="00377372">
                  <w:rPr>
                    <w:rFonts w:ascii="MS Gothic" w:eastAsia="MS Gothic" w:hAnsi="MS Gothic" w:cs="MS Gothic" w:hint="eastAsia"/>
                    <w:szCs w:val="24"/>
                    <w:lang w:val="en-US"/>
                  </w:rPr>
                  <w:t>☐</w:t>
                </w:r>
              </w:sdtContent>
            </w:sdt>
            <w:r w:rsidR="00377372" w:rsidRPr="00377372">
              <w:rPr>
                <w:rFonts w:asciiTheme="minorHAnsi" w:hAnsiTheme="minorHAnsi"/>
                <w:szCs w:val="24"/>
                <w:lang w:val="en-US"/>
              </w:rPr>
              <w:t>76%-100%</w:t>
            </w:r>
          </w:p>
          <w:p w:rsidR="00377372" w:rsidRPr="00377372" w:rsidRDefault="00377372" w:rsidP="00377372">
            <w:pPr>
              <w:spacing w:line="286" w:lineRule="exact"/>
              <w:ind w:right="-1"/>
              <w:rPr>
                <w:rFonts w:asciiTheme="minorHAnsi" w:hAnsiTheme="minorHAnsi"/>
                <w:szCs w:val="24"/>
                <w:lang w:val="en-US"/>
              </w:rPr>
            </w:pPr>
          </w:p>
          <w:p w:rsidR="00377372" w:rsidRPr="00377372" w:rsidRDefault="00377372" w:rsidP="00377372">
            <w:pPr>
              <w:spacing w:line="286" w:lineRule="exact"/>
              <w:ind w:right="-1"/>
              <w:rPr>
                <w:rFonts w:asciiTheme="minorHAnsi" w:hAnsiTheme="minorHAnsi"/>
                <w:szCs w:val="24"/>
                <w:lang w:val="en-US"/>
              </w:rPr>
            </w:pPr>
            <w:r w:rsidRPr="00377372">
              <w:rPr>
                <w:rFonts w:asciiTheme="minorHAnsi" w:hAnsiTheme="minorHAnsi"/>
                <w:szCs w:val="24"/>
                <w:lang w:val="en-US"/>
              </w:rPr>
              <w:t xml:space="preserve">Comments: </w:t>
            </w:r>
          </w:p>
          <w:p w:rsidR="00377372" w:rsidRPr="00377372" w:rsidRDefault="00377372" w:rsidP="00377372">
            <w:pPr>
              <w:spacing w:line="286" w:lineRule="exact"/>
              <w:ind w:right="-1"/>
              <w:rPr>
                <w:rFonts w:asciiTheme="minorHAnsi" w:hAnsiTheme="minorHAnsi"/>
                <w:szCs w:val="24"/>
                <w:lang w:val="en-US"/>
              </w:rPr>
            </w:pPr>
          </w:p>
          <w:p w:rsidR="00377372" w:rsidRPr="00377372" w:rsidRDefault="00377372" w:rsidP="00377372">
            <w:pPr>
              <w:spacing w:line="286" w:lineRule="exact"/>
              <w:ind w:right="-1"/>
              <w:rPr>
                <w:rFonts w:asciiTheme="minorHAnsi" w:hAnsiTheme="minorHAnsi"/>
                <w:szCs w:val="24"/>
                <w:lang w:val="en-US"/>
              </w:rPr>
            </w:pPr>
          </w:p>
          <w:p w:rsidR="00377372" w:rsidRPr="00377372" w:rsidRDefault="00377372" w:rsidP="00377372">
            <w:pPr>
              <w:spacing w:line="286" w:lineRule="exact"/>
              <w:ind w:right="-1"/>
              <w:rPr>
                <w:rFonts w:asciiTheme="minorHAnsi" w:hAnsiTheme="minorHAnsi"/>
                <w:szCs w:val="24"/>
                <w:lang w:val="en-US"/>
              </w:rPr>
            </w:pPr>
          </w:p>
          <w:p w:rsidR="00377372" w:rsidRPr="00377372" w:rsidRDefault="00377372" w:rsidP="00377372">
            <w:pPr>
              <w:spacing w:line="286" w:lineRule="exact"/>
              <w:ind w:right="-1"/>
              <w:rPr>
                <w:rFonts w:asciiTheme="minorHAnsi" w:hAnsiTheme="minorHAnsi"/>
                <w:szCs w:val="24"/>
                <w:lang w:val="en-US"/>
              </w:rPr>
            </w:pPr>
          </w:p>
          <w:p w:rsidR="00377372" w:rsidRPr="00377372" w:rsidRDefault="00377372" w:rsidP="00377372">
            <w:pPr>
              <w:spacing w:line="286" w:lineRule="exact"/>
              <w:ind w:right="-1"/>
              <w:rPr>
                <w:rFonts w:asciiTheme="minorHAnsi" w:hAnsiTheme="minorHAnsi"/>
                <w:szCs w:val="24"/>
                <w:lang w:val="en-US"/>
              </w:rPr>
            </w:pPr>
          </w:p>
        </w:tc>
      </w:tr>
      <w:tr w:rsidR="00F56D44" w:rsidRPr="00377372" w:rsidTr="0071521F">
        <w:trPr>
          <w:trHeight w:val="327"/>
        </w:trPr>
        <w:tc>
          <w:tcPr>
            <w:tcW w:w="9897" w:type="dxa"/>
          </w:tcPr>
          <w:p w:rsidR="00377372" w:rsidRPr="00377372" w:rsidRDefault="00377372" w:rsidP="00377372">
            <w:pPr>
              <w:pStyle w:val="Listeafsnit"/>
              <w:numPr>
                <w:ilvl w:val="0"/>
                <w:numId w:val="18"/>
              </w:numPr>
              <w:spacing w:line="286" w:lineRule="exact"/>
              <w:ind w:right="-1"/>
              <w:rPr>
                <w:rFonts w:asciiTheme="minorHAnsi" w:hAnsiTheme="minorHAnsi"/>
                <w:b/>
                <w:szCs w:val="24"/>
                <w:lang w:val="en-US"/>
              </w:rPr>
            </w:pPr>
            <w:r w:rsidRPr="00377372">
              <w:rPr>
                <w:rFonts w:asciiTheme="minorHAnsi" w:hAnsiTheme="minorHAnsi"/>
                <w:b/>
                <w:szCs w:val="24"/>
                <w:lang w:val="en-US"/>
              </w:rPr>
              <w:lastRenderedPageBreak/>
              <w:t xml:space="preserve">Writing process: </w:t>
            </w:r>
          </w:p>
          <w:p w:rsidR="00377372" w:rsidRPr="00377372" w:rsidRDefault="00377372" w:rsidP="00377372">
            <w:pPr>
              <w:spacing w:line="286" w:lineRule="exact"/>
              <w:ind w:right="-1"/>
              <w:rPr>
                <w:rFonts w:asciiTheme="minorHAnsi" w:hAnsiTheme="minorHAnsi"/>
                <w:szCs w:val="24"/>
                <w:lang w:val="en-US"/>
              </w:rPr>
            </w:pPr>
          </w:p>
          <w:p w:rsidR="00377372" w:rsidRPr="00377372" w:rsidRDefault="00A9004F" w:rsidP="00377372">
            <w:pPr>
              <w:spacing w:line="286" w:lineRule="exact"/>
              <w:ind w:right="-1"/>
              <w:rPr>
                <w:rFonts w:asciiTheme="minorHAnsi" w:hAnsiTheme="minorHAnsi"/>
                <w:szCs w:val="24"/>
                <w:lang w:val="en-US"/>
              </w:rPr>
            </w:pPr>
            <w:sdt>
              <w:sdtPr>
                <w:rPr>
                  <w:rFonts w:asciiTheme="minorHAnsi" w:hAnsiTheme="minorHAnsi"/>
                  <w:szCs w:val="24"/>
                  <w:lang w:val="en-US"/>
                </w:rPr>
                <w:id w:val="172632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372" w:rsidRPr="00377372">
                  <w:rPr>
                    <w:rFonts w:ascii="MS Gothic" w:eastAsia="MS Gothic" w:hAnsi="MS Gothic" w:cs="MS Gothic" w:hint="eastAsia"/>
                    <w:szCs w:val="24"/>
                    <w:lang w:val="en-US"/>
                  </w:rPr>
                  <w:t>☐</w:t>
                </w:r>
              </w:sdtContent>
            </w:sdt>
            <w:r w:rsidR="00377372" w:rsidRPr="00377372">
              <w:rPr>
                <w:rFonts w:asciiTheme="minorHAnsi" w:hAnsiTheme="minorHAnsi"/>
                <w:szCs w:val="24"/>
                <w:lang w:val="en-US"/>
              </w:rPr>
              <w:t xml:space="preserve">Less than 25%       </w:t>
            </w:r>
            <w:sdt>
              <w:sdtPr>
                <w:rPr>
                  <w:rFonts w:asciiTheme="minorHAnsi" w:hAnsiTheme="minorHAnsi"/>
                  <w:szCs w:val="24"/>
                  <w:lang w:val="en-US"/>
                </w:rPr>
                <w:id w:val="-70093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372" w:rsidRPr="00377372">
                  <w:rPr>
                    <w:rFonts w:ascii="MS Gothic" w:eastAsia="MS Gothic" w:hAnsi="MS Gothic" w:cs="MS Gothic" w:hint="eastAsia"/>
                    <w:szCs w:val="24"/>
                    <w:lang w:val="en-US"/>
                  </w:rPr>
                  <w:t>☐</w:t>
                </w:r>
              </w:sdtContent>
            </w:sdt>
            <w:r w:rsidR="00377372" w:rsidRPr="00377372">
              <w:rPr>
                <w:rFonts w:asciiTheme="minorHAnsi" w:hAnsiTheme="minorHAnsi"/>
                <w:szCs w:val="24"/>
                <w:lang w:val="en-US"/>
              </w:rPr>
              <w:t xml:space="preserve">25%-50%       </w:t>
            </w:r>
            <w:sdt>
              <w:sdtPr>
                <w:rPr>
                  <w:rFonts w:asciiTheme="minorHAnsi" w:hAnsiTheme="minorHAnsi"/>
                  <w:szCs w:val="24"/>
                  <w:lang w:val="en-US"/>
                </w:rPr>
                <w:id w:val="351304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372" w:rsidRPr="00377372">
                  <w:rPr>
                    <w:rFonts w:ascii="MS Gothic" w:eastAsia="MS Gothic" w:hAnsi="MS Gothic" w:cs="MS Gothic" w:hint="eastAsia"/>
                    <w:szCs w:val="24"/>
                    <w:lang w:val="en-US"/>
                  </w:rPr>
                  <w:t>☐</w:t>
                </w:r>
              </w:sdtContent>
            </w:sdt>
            <w:r w:rsidR="00377372" w:rsidRPr="00377372">
              <w:rPr>
                <w:rFonts w:asciiTheme="minorHAnsi" w:hAnsiTheme="minorHAnsi"/>
                <w:szCs w:val="24"/>
                <w:lang w:val="en-US"/>
              </w:rPr>
              <w:t xml:space="preserve">51%-75%      </w:t>
            </w:r>
            <w:sdt>
              <w:sdtPr>
                <w:rPr>
                  <w:rFonts w:asciiTheme="minorHAnsi" w:hAnsiTheme="minorHAnsi"/>
                  <w:szCs w:val="24"/>
                  <w:lang w:val="en-US"/>
                </w:rPr>
                <w:id w:val="-1156536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372" w:rsidRPr="00377372">
                  <w:rPr>
                    <w:rFonts w:ascii="MS Gothic" w:eastAsia="MS Gothic" w:hAnsi="MS Gothic" w:cs="MS Gothic" w:hint="eastAsia"/>
                    <w:szCs w:val="24"/>
                    <w:lang w:val="en-US"/>
                  </w:rPr>
                  <w:t>☐</w:t>
                </w:r>
              </w:sdtContent>
            </w:sdt>
            <w:r w:rsidR="00377372" w:rsidRPr="00377372">
              <w:rPr>
                <w:rFonts w:asciiTheme="minorHAnsi" w:hAnsiTheme="minorHAnsi"/>
                <w:szCs w:val="24"/>
                <w:lang w:val="en-US"/>
              </w:rPr>
              <w:t>76%-100%</w:t>
            </w:r>
          </w:p>
          <w:p w:rsidR="00377372" w:rsidRPr="00377372" w:rsidRDefault="00377372" w:rsidP="00377372">
            <w:pPr>
              <w:spacing w:line="286" w:lineRule="exact"/>
              <w:ind w:right="-1"/>
              <w:rPr>
                <w:rFonts w:asciiTheme="minorHAnsi" w:hAnsiTheme="minorHAnsi"/>
                <w:szCs w:val="24"/>
                <w:lang w:val="en-US"/>
              </w:rPr>
            </w:pPr>
          </w:p>
          <w:p w:rsidR="00377372" w:rsidRPr="00377372" w:rsidRDefault="00377372" w:rsidP="00377372">
            <w:pPr>
              <w:spacing w:line="286" w:lineRule="exact"/>
              <w:ind w:right="-1"/>
              <w:rPr>
                <w:rFonts w:asciiTheme="minorHAnsi" w:hAnsiTheme="minorHAnsi"/>
                <w:szCs w:val="24"/>
                <w:lang w:val="en-US"/>
              </w:rPr>
            </w:pPr>
            <w:r w:rsidRPr="00377372">
              <w:rPr>
                <w:rFonts w:asciiTheme="minorHAnsi" w:hAnsiTheme="minorHAnsi"/>
                <w:szCs w:val="24"/>
                <w:lang w:val="en-US"/>
              </w:rPr>
              <w:t xml:space="preserve">Comments: </w:t>
            </w:r>
          </w:p>
          <w:p w:rsidR="00377372" w:rsidRPr="00377372" w:rsidRDefault="00377372" w:rsidP="00377372">
            <w:pPr>
              <w:spacing w:line="286" w:lineRule="exact"/>
              <w:ind w:right="-1"/>
              <w:rPr>
                <w:rFonts w:asciiTheme="minorHAnsi" w:hAnsiTheme="minorHAnsi"/>
                <w:szCs w:val="24"/>
                <w:lang w:val="en-US"/>
              </w:rPr>
            </w:pPr>
          </w:p>
          <w:p w:rsidR="00377372" w:rsidRPr="00377372" w:rsidRDefault="00377372" w:rsidP="00377372">
            <w:pPr>
              <w:spacing w:line="286" w:lineRule="exact"/>
              <w:ind w:right="-1"/>
              <w:rPr>
                <w:rFonts w:asciiTheme="minorHAnsi" w:hAnsiTheme="minorHAnsi"/>
                <w:szCs w:val="24"/>
                <w:lang w:val="en-US"/>
              </w:rPr>
            </w:pPr>
          </w:p>
          <w:p w:rsidR="00377372" w:rsidRPr="00377372" w:rsidRDefault="00377372" w:rsidP="00377372">
            <w:pPr>
              <w:spacing w:line="286" w:lineRule="exact"/>
              <w:ind w:right="-1"/>
              <w:rPr>
                <w:rFonts w:asciiTheme="minorHAnsi" w:hAnsiTheme="minorHAnsi"/>
                <w:szCs w:val="24"/>
                <w:lang w:val="en-US"/>
              </w:rPr>
            </w:pPr>
          </w:p>
          <w:p w:rsidR="00F56D44" w:rsidRPr="00377372" w:rsidRDefault="00F56D44" w:rsidP="00F56D44">
            <w:pPr>
              <w:spacing w:line="286" w:lineRule="exact"/>
              <w:ind w:right="-1"/>
              <w:rPr>
                <w:rFonts w:asciiTheme="minorHAnsi" w:hAnsiTheme="minorHAnsi"/>
                <w:szCs w:val="24"/>
                <w:lang w:val="en-US"/>
              </w:rPr>
            </w:pPr>
          </w:p>
          <w:p w:rsidR="00377372" w:rsidRPr="00377372" w:rsidRDefault="00377372" w:rsidP="00F56D44">
            <w:pPr>
              <w:spacing w:line="286" w:lineRule="exact"/>
              <w:ind w:right="-1"/>
              <w:rPr>
                <w:rFonts w:asciiTheme="minorHAnsi" w:hAnsiTheme="minorHAnsi"/>
                <w:szCs w:val="24"/>
                <w:lang w:val="en-US"/>
              </w:rPr>
            </w:pPr>
          </w:p>
        </w:tc>
      </w:tr>
    </w:tbl>
    <w:p w:rsidR="00F56D44" w:rsidRPr="00377372" w:rsidRDefault="00F56D44" w:rsidP="00F56D44">
      <w:pPr>
        <w:spacing w:line="286" w:lineRule="exact"/>
        <w:ind w:right="-1"/>
        <w:rPr>
          <w:rFonts w:asciiTheme="minorHAnsi" w:hAnsiTheme="minorHAnsi"/>
          <w:szCs w:val="24"/>
          <w:lang w:val="en-US"/>
        </w:rPr>
      </w:pPr>
      <w:r w:rsidRPr="00377372">
        <w:rPr>
          <w:rFonts w:asciiTheme="minorHAnsi" w:hAnsiTheme="minorHAnsi"/>
          <w:szCs w:val="24"/>
          <w:lang w:val="en-US"/>
        </w:rPr>
        <w:t xml:space="preserve"> </w:t>
      </w:r>
    </w:p>
    <w:p w:rsidR="00F56D44" w:rsidRPr="00377372" w:rsidRDefault="00F56D44" w:rsidP="00F56D44">
      <w:pPr>
        <w:spacing w:line="286" w:lineRule="exact"/>
        <w:ind w:right="-1"/>
        <w:rPr>
          <w:rFonts w:asciiTheme="minorHAnsi" w:hAnsiTheme="minorHAnsi"/>
          <w:szCs w:val="24"/>
          <w:lang w:val="en-US"/>
        </w:rPr>
      </w:pPr>
    </w:p>
    <w:p w:rsidR="00377372" w:rsidRPr="00377372" w:rsidRDefault="00377372" w:rsidP="00F56D44">
      <w:pPr>
        <w:spacing w:line="286" w:lineRule="exact"/>
        <w:ind w:right="-1"/>
        <w:rPr>
          <w:rFonts w:asciiTheme="minorHAnsi" w:hAnsiTheme="minorHAnsi"/>
          <w:szCs w:val="24"/>
          <w:lang w:val="en-US"/>
        </w:rPr>
      </w:pPr>
    </w:p>
    <w:p w:rsidR="00377372" w:rsidRPr="00377372" w:rsidRDefault="00377372" w:rsidP="00F56D44">
      <w:pPr>
        <w:spacing w:line="286" w:lineRule="exact"/>
        <w:ind w:right="-1"/>
        <w:rPr>
          <w:rFonts w:asciiTheme="minorHAnsi" w:hAnsiTheme="minorHAnsi"/>
          <w:szCs w:val="24"/>
          <w:lang w:val="en-US"/>
        </w:rPr>
      </w:pPr>
    </w:p>
    <w:p w:rsidR="00377372" w:rsidRPr="00377372" w:rsidRDefault="00377372" w:rsidP="00F56D44">
      <w:pPr>
        <w:spacing w:line="286" w:lineRule="exact"/>
        <w:ind w:right="-1"/>
        <w:rPr>
          <w:rFonts w:asciiTheme="minorHAnsi" w:hAnsiTheme="minorHAnsi"/>
          <w:szCs w:val="24"/>
          <w:lang w:val="en-US"/>
        </w:rPr>
      </w:pPr>
    </w:p>
    <w:p w:rsidR="00F56D44" w:rsidRPr="00377372" w:rsidRDefault="00F56D44">
      <w:pPr>
        <w:spacing w:line="286" w:lineRule="exact"/>
        <w:ind w:right="-1"/>
        <w:rPr>
          <w:rFonts w:asciiTheme="minorHAnsi" w:hAnsiTheme="minorHAnsi"/>
          <w:szCs w:val="24"/>
          <w:lang w:val="en-US"/>
        </w:rPr>
      </w:pPr>
    </w:p>
    <w:p w:rsidR="00377372" w:rsidRPr="00377372" w:rsidRDefault="00377372">
      <w:pPr>
        <w:spacing w:line="286" w:lineRule="exact"/>
        <w:ind w:right="-1"/>
        <w:rPr>
          <w:rFonts w:asciiTheme="minorHAnsi" w:hAnsiTheme="minorHAnsi"/>
          <w:szCs w:val="24"/>
          <w:lang w:val="en-US"/>
        </w:rPr>
      </w:pPr>
    </w:p>
    <w:p w:rsidR="00377372" w:rsidRPr="00377372" w:rsidRDefault="00377372" w:rsidP="00377372">
      <w:pPr>
        <w:pBdr>
          <w:bottom w:val="single" w:sz="4" w:space="1" w:color="auto"/>
        </w:pBdr>
        <w:spacing w:line="286" w:lineRule="exact"/>
        <w:ind w:right="-1"/>
        <w:rPr>
          <w:rFonts w:asciiTheme="minorHAnsi" w:hAnsiTheme="minorHAnsi"/>
          <w:szCs w:val="24"/>
          <w:lang w:val="en-US"/>
        </w:rPr>
      </w:pPr>
      <w:r w:rsidRPr="00377372">
        <w:rPr>
          <w:rFonts w:asciiTheme="minorHAnsi" w:hAnsiTheme="minorHAnsi"/>
          <w:szCs w:val="24"/>
          <w:lang w:val="en-US"/>
        </w:rPr>
        <w:t xml:space="preserve">Name of co-author (capital letters): </w:t>
      </w:r>
    </w:p>
    <w:p w:rsidR="00377372" w:rsidRPr="00377372" w:rsidRDefault="00377372">
      <w:pPr>
        <w:spacing w:line="286" w:lineRule="exact"/>
        <w:ind w:right="-1"/>
        <w:rPr>
          <w:rFonts w:asciiTheme="minorHAnsi" w:hAnsiTheme="minorHAnsi"/>
          <w:szCs w:val="24"/>
          <w:lang w:val="en-US"/>
        </w:rPr>
      </w:pPr>
    </w:p>
    <w:p w:rsidR="00377372" w:rsidRPr="00377372" w:rsidRDefault="00377372">
      <w:pPr>
        <w:spacing w:line="286" w:lineRule="exact"/>
        <w:ind w:right="-1"/>
        <w:rPr>
          <w:rFonts w:asciiTheme="minorHAnsi" w:hAnsiTheme="minorHAnsi"/>
          <w:szCs w:val="24"/>
          <w:lang w:val="en-US"/>
        </w:rPr>
      </w:pPr>
    </w:p>
    <w:p w:rsidR="00377372" w:rsidRPr="00377372" w:rsidRDefault="00377372">
      <w:pPr>
        <w:spacing w:line="286" w:lineRule="exact"/>
        <w:ind w:right="-1"/>
        <w:rPr>
          <w:rFonts w:asciiTheme="minorHAnsi" w:hAnsiTheme="minorHAnsi"/>
          <w:szCs w:val="24"/>
          <w:lang w:val="en-US"/>
        </w:rPr>
      </w:pPr>
    </w:p>
    <w:p w:rsidR="00377372" w:rsidRPr="00377372" w:rsidRDefault="00377372">
      <w:pPr>
        <w:spacing w:line="286" w:lineRule="exact"/>
        <w:ind w:right="-1"/>
        <w:rPr>
          <w:rFonts w:asciiTheme="minorHAnsi" w:hAnsiTheme="minorHAnsi"/>
          <w:szCs w:val="24"/>
          <w:lang w:val="en-US"/>
        </w:rPr>
      </w:pPr>
    </w:p>
    <w:p w:rsidR="00377372" w:rsidRPr="00377372" w:rsidRDefault="00377372">
      <w:pPr>
        <w:spacing w:line="286" w:lineRule="exact"/>
        <w:ind w:right="-1"/>
        <w:rPr>
          <w:rFonts w:asciiTheme="minorHAnsi" w:hAnsiTheme="minorHAnsi"/>
          <w:szCs w:val="24"/>
          <w:lang w:val="en-US"/>
        </w:rPr>
      </w:pPr>
    </w:p>
    <w:p w:rsidR="00377372" w:rsidRPr="00377372" w:rsidRDefault="00377372">
      <w:pPr>
        <w:spacing w:line="286" w:lineRule="exact"/>
        <w:ind w:right="-1"/>
        <w:rPr>
          <w:rFonts w:asciiTheme="minorHAnsi" w:hAnsiTheme="minorHAnsi"/>
          <w:szCs w:val="24"/>
          <w:lang w:val="en-US"/>
        </w:rPr>
      </w:pPr>
    </w:p>
    <w:p w:rsidR="00377372" w:rsidRPr="00377372" w:rsidRDefault="00377372" w:rsidP="00377372">
      <w:pPr>
        <w:pBdr>
          <w:bottom w:val="single" w:sz="4" w:space="1" w:color="auto"/>
        </w:pBdr>
        <w:spacing w:line="286" w:lineRule="exact"/>
        <w:ind w:right="-1"/>
        <w:rPr>
          <w:rFonts w:asciiTheme="minorHAnsi" w:hAnsiTheme="minorHAnsi"/>
          <w:szCs w:val="24"/>
          <w:lang w:val="en-US"/>
        </w:rPr>
      </w:pPr>
      <w:r w:rsidRPr="00377372">
        <w:rPr>
          <w:rFonts w:asciiTheme="minorHAnsi" w:hAnsiTheme="minorHAnsi"/>
          <w:szCs w:val="24"/>
          <w:lang w:val="en-US"/>
        </w:rPr>
        <w:t xml:space="preserve">Date and signature of co-author: </w:t>
      </w:r>
    </w:p>
    <w:sectPr w:rsidR="00377372" w:rsidRPr="00377372" w:rsidSect="00CA206F">
      <w:footerReference w:type="default" r:id="rId9"/>
      <w:headerReference w:type="first" r:id="rId10"/>
      <w:pgSz w:w="11907" w:h="16840" w:code="9"/>
      <w:pgMar w:top="226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47E" w:rsidRDefault="0067547E">
      <w:r>
        <w:separator/>
      </w:r>
    </w:p>
  </w:endnote>
  <w:endnote w:type="continuationSeparator" w:id="0">
    <w:p w:rsidR="0067547E" w:rsidRDefault="00675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ramo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CF2" w:rsidRDefault="00250CF2">
    <w:pPr>
      <w:pStyle w:val="Sidefod"/>
      <w:framePr w:wrap="around" w:vAnchor="page" w:hAnchor="page" w:x="8506" w:y="14913" w:anchorLock="1"/>
      <w:rPr>
        <w:rStyle w:val="Sidetal"/>
      </w:rPr>
    </w:pPr>
    <w:r>
      <w:rPr>
        <w:rStyle w:val="Sidetal"/>
      </w:rPr>
      <w:t xml:space="preserve">Side </w:t>
    </w: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A9004F">
      <w:rPr>
        <w:rStyle w:val="Sidetal"/>
        <w:noProof/>
      </w:rPr>
      <w:t>2</w:t>
    </w:r>
    <w:r>
      <w:rPr>
        <w:rStyle w:val="Sidetal"/>
      </w:rPr>
      <w:fldChar w:fldCharType="end"/>
    </w:r>
  </w:p>
  <w:p w:rsidR="00250CF2" w:rsidRDefault="00250CF2">
    <w:pPr>
      <w:pStyle w:val="Sidefod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47E" w:rsidRDefault="0067547E">
      <w:r>
        <w:separator/>
      </w:r>
    </w:p>
  </w:footnote>
  <w:footnote w:type="continuationSeparator" w:id="0">
    <w:p w:rsidR="0067547E" w:rsidRDefault="00675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CF2" w:rsidRDefault="00250CF2">
    <w:pPr>
      <w:pStyle w:val="Sidehoved"/>
    </w:pPr>
    <w:r w:rsidRPr="00272ADA">
      <w:rPr>
        <w:noProof/>
      </w:rPr>
      <w:drawing>
        <wp:anchor distT="0" distB="0" distL="114300" distR="114300" simplePos="0" relativeHeight="251660288" behindDoc="0" locked="0" layoutInCell="1" allowOverlap="1" wp14:anchorId="6E0F5A16" wp14:editId="5E000264">
          <wp:simplePos x="0" y="0"/>
          <wp:positionH relativeFrom="page">
            <wp:posOffset>4287328</wp:posOffset>
          </wp:positionH>
          <wp:positionV relativeFrom="page">
            <wp:posOffset>155275</wp:posOffset>
          </wp:positionV>
          <wp:extent cx="2372264" cy="1086929"/>
          <wp:effectExtent l="0" t="0" r="0" b="0"/>
          <wp:wrapNone/>
          <wp:docPr id="2" name="Billede 2" descr=":SDU-logo_2-sproget_sort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SDU-logo_2-sproget_sort.ti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24" t="8941" r="3827" b="9844"/>
                  <a:stretch/>
                </pic:blipFill>
                <pic:spPr bwMode="auto">
                  <a:xfrm>
                    <a:off x="0" y="0"/>
                    <a:ext cx="2376000" cy="108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5B401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366395</wp:posOffset>
              </wp:positionH>
              <wp:positionV relativeFrom="paragraph">
                <wp:posOffset>187960</wp:posOffset>
              </wp:positionV>
              <wp:extent cx="1200150" cy="209550"/>
              <wp:effectExtent l="4445" t="0" r="0" b="2540"/>
              <wp:wrapNone/>
              <wp:docPr id="3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00150" cy="209550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20000 h 20000"/>
                          <a:gd name="T4" fmla="*/ 20000 w 20000"/>
                          <a:gd name="T5" fmla="*/ 20000 h 20000"/>
                          <a:gd name="T6" fmla="*/ 20000 w 20000"/>
                          <a:gd name="T7" fmla="*/ 0 h 20000"/>
                          <a:gd name="T8" fmla="*/ 0 w 20000"/>
                          <a:gd name="T9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20000"/>
                            </a:lnTo>
                            <a:lnTo>
                              <a:pt x="20000" y="20000"/>
                            </a:lnTo>
                            <a:lnTo>
                              <a:pt x="200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" o:spid="_x0000_s1026" style="position:absolute;margin-left:28.85pt;margin-top:14.8pt;width:94.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" o:allowincell="f" path="m,l,20000r20000,l20000,,,xe" stroked="f" strokeweight="0">
              <v:path arrowok="t" o:connecttype="custom" o:connectlocs="0,0;0,209550;1200150,209550;1200150,0;0,0" o:connectangles="0,0,0,0,0"/>
            </v:shape>
          </w:pict>
        </mc:Fallback>
      </mc:AlternateContent>
    </w:r>
    <w:r w:rsidR="005B4017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5400675</wp:posOffset>
              </wp:positionH>
              <wp:positionV relativeFrom="page">
                <wp:posOffset>1296035</wp:posOffset>
              </wp:positionV>
              <wp:extent cx="1638300" cy="1619885"/>
              <wp:effectExtent l="0" t="635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38300" cy="161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0CF2" w:rsidRPr="00FE4110" w:rsidRDefault="00250CF2">
                          <w:pPr>
                            <w:rPr>
                              <w:rFonts w:ascii="Times New Roman" w:hAnsi="Times New Roman"/>
                              <w:noProof/>
                              <w:sz w:val="18"/>
                            </w:rPr>
                          </w:pPr>
                        </w:p>
                        <w:p w:rsidR="00250CF2" w:rsidRPr="00FE4110" w:rsidRDefault="00250CF2">
                          <w:pPr>
                            <w:rPr>
                              <w:rFonts w:ascii="Times New Roman" w:hAnsi="Times New Roman"/>
                              <w:noProof/>
                              <w:sz w:val="18"/>
                            </w:rPr>
                          </w:pPr>
                          <w:r w:rsidRPr="00FE4110">
                            <w:rPr>
                              <w:rFonts w:ascii="Times New Roman" w:hAnsi="Times New Roman"/>
                              <w:noProof/>
                              <w:sz w:val="18"/>
                            </w:rPr>
                            <w:t>Campusvej 55</w:t>
                          </w:r>
                        </w:p>
                        <w:p w:rsidR="00250CF2" w:rsidRPr="00FE4110" w:rsidRDefault="00250CF2">
                          <w:pPr>
                            <w:rPr>
                              <w:rFonts w:ascii="Times New Roman" w:hAnsi="Times New Roman"/>
                              <w:noProof/>
                              <w:sz w:val="18"/>
                            </w:rPr>
                          </w:pPr>
                          <w:r w:rsidRPr="00FE4110">
                            <w:rPr>
                              <w:rFonts w:ascii="Times New Roman" w:hAnsi="Times New Roman"/>
                              <w:noProof/>
                              <w:sz w:val="18"/>
                            </w:rPr>
                            <w:t>5230 Odense M</w:t>
                          </w:r>
                        </w:p>
                        <w:p w:rsidR="00250CF2" w:rsidRPr="00FE4110" w:rsidRDefault="00250CF2">
                          <w:pPr>
                            <w:rPr>
                              <w:rFonts w:ascii="Times New Roman" w:hAnsi="Times New Roman"/>
                              <w:noProof/>
                              <w:sz w:val="18"/>
                            </w:rPr>
                          </w:pPr>
                        </w:p>
                        <w:p w:rsidR="00250CF2" w:rsidRPr="00FE4110" w:rsidRDefault="00250CF2">
                          <w:pPr>
                            <w:rPr>
                              <w:rFonts w:ascii="Times New Roman" w:hAnsi="Times New Roman"/>
                              <w:noProof/>
                              <w:sz w:val="18"/>
                            </w:rPr>
                          </w:pPr>
                          <w:r w:rsidRPr="00FE4110">
                            <w:rPr>
                              <w:rFonts w:ascii="Times New Roman" w:hAnsi="Times New Roman"/>
                              <w:noProof/>
                              <w:sz w:val="18"/>
                            </w:rPr>
                            <w:t>Tlf. 6550 1000</w:t>
                          </w:r>
                        </w:p>
                        <w:p w:rsidR="00250CF2" w:rsidRPr="008B7278" w:rsidRDefault="00250CF2">
                          <w:pPr>
                            <w:rPr>
                              <w:rFonts w:ascii="Times New Roman" w:hAnsi="Times New Roman"/>
                              <w:noProof/>
                              <w:sz w:val="18"/>
                            </w:rPr>
                          </w:pPr>
                          <w:r w:rsidRPr="008B7278">
                            <w:rPr>
                              <w:rFonts w:ascii="Times New Roman" w:hAnsi="Times New Roman"/>
                              <w:noProof/>
                              <w:sz w:val="18"/>
                            </w:rPr>
                            <w:t>Fax 6550 1090</w:t>
                          </w:r>
                        </w:p>
                        <w:p w:rsidR="00250CF2" w:rsidRPr="00FE4110" w:rsidRDefault="00250CF2">
                          <w:pPr>
                            <w:rPr>
                              <w:rFonts w:ascii="Times New Roman" w:hAnsi="Times New Roman"/>
                              <w:sz w:val="18"/>
                              <w:lang w:val="en-US"/>
                            </w:rPr>
                          </w:pPr>
                          <w:r w:rsidRPr="00FE4110">
                            <w:rPr>
                              <w:rFonts w:ascii="Times New Roman" w:hAnsi="Times New Roman"/>
                              <w:noProof/>
                              <w:sz w:val="18"/>
                              <w:lang w:val="en-US"/>
                            </w:rPr>
                            <w:t>www.sdu.dk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425.25pt;margin-top:102.05pt;width:129pt;height:127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" o:allowincell="f" filled="f" stroked="f" strokeweight="0">
              <v:textbox inset="0,0,0,0">
                <w:txbxContent>
                  <w:p w:rsidR="00250CF2" w:rsidRPr="00FE4110" w:rsidRDefault="00250CF2">
                    <w:pPr>
                      <w:rPr>
                        <w:rFonts w:ascii="Times New Roman" w:hAnsi="Times New Roman"/>
                        <w:noProof/>
                        <w:sz w:val="18"/>
                      </w:rPr>
                    </w:pPr>
                  </w:p>
                  <w:p w:rsidR="00250CF2" w:rsidRPr="00FE4110" w:rsidRDefault="00250CF2">
                    <w:pPr>
                      <w:rPr>
                        <w:rFonts w:ascii="Times New Roman" w:hAnsi="Times New Roman"/>
                        <w:noProof/>
                        <w:sz w:val="18"/>
                      </w:rPr>
                    </w:pPr>
                    <w:r w:rsidRPr="00FE4110">
                      <w:rPr>
                        <w:rFonts w:ascii="Times New Roman" w:hAnsi="Times New Roman"/>
                        <w:noProof/>
                        <w:sz w:val="18"/>
                      </w:rPr>
                      <w:t>Campusvej 55</w:t>
                    </w:r>
                  </w:p>
                  <w:p w:rsidR="00250CF2" w:rsidRPr="00FE4110" w:rsidRDefault="00250CF2">
                    <w:pPr>
                      <w:rPr>
                        <w:rFonts w:ascii="Times New Roman" w:hAnsi="Times New Roman"/>
                        <w:noProof/>
                        <w:sz w:val="18"/>
                      </w:rPr>
                    </w:pPr>
                    <w:r w:rsidRPr="00FE4110">
                      <w:rPr>
                        <w:rFonts w:ascii="Times New Roman" w:hAnsi="Times New Roman"/>
                        <w:noProof/>
                        <w:sz w:val="18"/>
                      </w:rPr>
                      <w:t>5230 Odense M</w:t>
                    </w:r>
                  </w:p>
                  <w:p w:rsidR="00250CF2" w:rsidRPr="00FE4110" w:rsidRDefault="00250CF2">
                    <w:pPr>
                      <w:rPr>
                        <w:rFonts w:ascii="Times New Roman" w:hAnsi="Times New Roman"/>
                        <w:noProof/>
                        <w:sz w:val="18"/>
                      </w:rPr>
                    </w:pPr>
                  </w:p>
                  <w:p w:rsidR="00250CF2" w:rsidRPr="00FE4110" w:rsidRDefault="00250CF2">
                    <w:pPr>
                      <w:rPr>
                        <w:rFonts w:ascii="Times New Roman" w:hAnsi="Times New Roman"/>
                        <w:noProof/>
                        <w:sz w:val="18"/>
                      </w:rPr>
                    </w:pPr>
                    <w:r w:rsidRPr="00FE4110">
                      <w:rPr>
                        <w:rFonts w:ascii="Times New Roman" w:hAnsi="Times New Roman"/>
                        <w:noProof/>
                        <w:sz w:val="18"/>
                      </w:rPr>
                      <w:t>Tlf. 6550 1000</w:t>
                    </w:r>
                  </w:p>
                  <w:p w:rsidR="00250CF2" w:rsidRPr="008B7278" w:rsidRDefault="00250CF2">
                    <w:pPr>
                      <w:rPr>
                        <w:rFonts w:ascii="Times New Roman" w:hAnsi="Times New Roman"/>
                        <w:noProof/>
                        <w:sz w:val="18"/>
                      </w:rPr>
                    </w:pPr>
                    <w:r w:rsidRPr="008B7278">
                      <w:rPr>
                        <w:rFonts w:ascii="Times New Roman" w:hAnsi="Times New Roman"/>
                        <w:noProof/>
                        <w:sz w:val="18"/>
                      </w:rPr>
                      <w:t>Fax 6550 1090</w:t>
                    </w:r>
                  </w:p>
                  <w:p w:rsidR="00250CF2" w:rsidRPr="00FE4110" w:rsidRDefault="00250CF2">
                    <w:pPr>
                      <w:rPr>
                        <w:rFonts w:ascii="Times New Roman" w:hAnsi="Times New Roman"/>
                        <w:sz w:val="18"/>
                        <w:lang w:val="en-US"/>
                      </w:rPr>
                    </w:pPr>
                    <w:r w:rsidRPr="00FE4110">
                      <w:rPr>
                        <w:rFonts w:ascii="Times New Roman" w:hAnsi="Times New Roman"/>
                        <w:noProof/>
                        <w:sz w:val="18"/>
                        <w:lang w:val="en-US"/>
                      </w:rPr>
                      <w:t>www.sdu.dk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2886"/>
    <w:multiLevelType w:val="hybridMultilevel"/>
    <w:tmpl w:val="54DCFFA4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C13AC5"/>
    <w:multiLevelType w:val="hybridMultilevel"/>
    <w:tmpl w:val="8DBA8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A7FC7"/>
    <w:multiLevelType w:val="hybridMultilevel"/>
    <w:tmpl w:val="9B2A3D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8A5DAB"/>
    <w:multiLevelType w:val="hybridMultilevel"/>
    <w:tmpl w:val="F5D6C45C"/>
    <w:lvl w:ilvl="0" w:tplc="2D42BF92">
      <w:start w:val="1"/>
      <w:numFmt w:val="decimal"/>
      <w:lvlText w:val="%1."/>
      <w:lvlJc w:val="left"/>
      <w:pPr>
        <w:ind w:left="1080" w:hanging="360"/>
      </w:p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EF74B7"/>
    <w:multiLevelType w:val="hybridMultilevel"/>
    <w:tmpl w:val="D21880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D36B7"/>
    <w:multiLevelType w:val="hybridMultilevel"/>
    <w:tmpl w:val="DC5E883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B7F06"/>
    <w:multiLevelType w:val="hybridMultilevel"/>
    <w:tmpl w:val="B4EC76AA"/>
    <w:lvl w:ilvl="0" w:tplc="D4AE974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B97E6F"/>
    <w:multiLevelType w:val="hybridMultilevel"/>
    <w:tmpl w:val="811C78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C118BA"/>
    <w:multiLevelType w:val="hybridMultilevel"/>
    <w:tmpl w:val="B726E38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306D2F"/>
    <w:multiLevelType w:val="hybridMultilevel"/>
    <w:tmpl w:val="2E7E0D1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E3E4B"/>
    <w:multiLevelType w:val="hybridMultilevel"/>
    <w:tmpl w:val="8DBA8844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96C5297"/>
    <w:multiLevelType w:val="hybridMultilevel"/>
    <w:tmpl w:val="A3847A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94169B"/>
    <w:multiLevelType w:val="hybridMultilevel"/>
    <w:tmpl w:val="5246DA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483C5D"/>
    <w:multiLevelType w:val="hybridMultilevel"/>
    <w:tmpl w:val="EDB4B0A8"/>
    <w:lvl w:ilvl="0" w:tplc="1FFEA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A4169B"/>
    <w:multiLevelType w:val="hybridMultilevel"/>
    <w:tmpl w:val="EC309A12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CE6779B"/>
    <w:multiLevelType w:val="hybridMultilevel"/>
    <w:tmpl w:val="465E0D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EF6C35"/>
    <w:multiLevelType w:val="hybridMultilevel"/>
    <w:tmpl w:val="EFF29D0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B75EF2"/>
    <w:multiLevelType w:val="hybridMultilevel"/>
    <w:tmpl w:val="4D3C729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4"/>
  </w:num>
  <w:num w:numId="5">
    <w:abstractNumId w:val="9"/>
  </w:num>
  <w:num w:numId="6">
    <w:abstractNumId w:val="1"/>
  </w:num>
  <w:num w:numId="7">
    <w:abstractNumId w:val="10"/>
  </w:num>
  <w:num w:numId="8">
    <w:abstractNumId w:val="15"/>
  </w:num>
  <w:num w:numId="9">
    <w:abstractNumId w:val="16"/>
  </w:num>
  <w:num w:numId="10">
    <w:abstractNumId w:val="13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"/>
  </w:num>
  <w:num w:numId="14">
    <w:abstractNumId w:val="17"/>
  </w:num>
  <w:num w:numId="15">
    <w:abstractNumId w:val="8"/>
  </w:num>
  <w:num w:numId="16">
    <w:abstractNumId w:val="6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9A887D4E-989B-47DF-A32D-D68217FB8B7E}"/>
  </w:docVars>
  <w:rsids>
    <w:rsidRoot w:val="00462548"/>
    <w:rsid w:val="00006178"/>
    <w:rsid w:val="00014CE9"/>
    <w:rsid w:val="0001631C"/>
    <w:rsid w:val="00025235"/>
    <w:rsid w:val="00033BDF"/>
    <w:rsid w:val="00053F9B"/>
    <w:rsid w:val="00060F2F"/>
    <w:rsid w:val="00064698"/>
    <w:rsid w:val="00082253"/>
    <w:rsid w:val="000835A2"/>
    <w:rsid w:val="000A144F"/>
    <w:rsid w:val="000A3AF4"/>
    <w:rsid w:val="000D1BF5"/>
    <w:rsid w:val="000D6218"/>
    <w:rsid w:val="000F4170"/>
    <w:rsid w:val="00111A29"/>
    <w:rsid w:val="001554FA"/>
    <w:rsid w:val="00157077"/>
    <w:rsid w:val="001760DC"/>
    <w:rsid w:val="00186F25"/>
    <w:rsid w:val="001871F0"/>
    <w:rsid w:val="001873C5"/>
    <w:rsid w:val="001A162E"/>
    <w:rsid w:val="001A6EB1"/>
    <w:rsid w:val="001B2E19"/>
    <w:rsid w:val="001C14AB"/>
    <w:rsid w:val="001C4F72"/>
    <w:rsid w:val="001D0476"/>
    <w:rsid w:val="001D1975"/>
    <w:rsid w:val="001D25B9"/>
    <w:rsid w:val="001F4773"/>
    <w:rsid w:val="001F5A15"/>
    <w:rsid w:val="002035F0"/>
    <w:rsid w:val="002104BA"/>
    <w:rsid w:val="0022566B"/>
    <w:rsid w:val="00250CF2"/>
    <w:rsid w:val="00260031"/>
    <w:rsid w:val="00270433"/>
    <w:rsid w:val="00272ADA"/>
    <w:rsid w:val="00276111"/>
    <w:rsid w:val="00280224"/>
    <w:rsid w:val="002A52BD"/>
    <w:rsid w:val="002A5529"/>
    <w:rsid w:val="002C34D2"/>
    <w:rsid w:val="002C4949"/>
    <w:rsid w:val="002C60F7"/>
    <w:rsid w:val="002E6B34"/>
    <w:rsid w:val="00300A97"/>
    <w:rsid w:val="003107C9"/>
    <w:rsid w:val="0033569D"/>
    <w:rsid w:val="00340211"/>
    <w:rsid w:val="00345910"/>
    <w:rsid w:val="003479E7"/>
    <w:rsid w:val="00361288"/>
    <w:rsid w:val="003661A8"/>
    <w:rsid w:val="00377372"/>
    <w:rsid w:val="00390579"/>
    <w:rsid w:val="00395630"/>
    <w:rsid w:val="00395ADB"/>
    <w:rsid w:val="003B3A9E"/>
    <w:rsid w:val="003D29E2"/>
    <w:rsid w:val="003D404D"/>
    <w:rsid w:val="003D6641"/>
    <w:rsid w:val="003E0617"/>
    <w:rsid w:val="003F3FB9"/>
    <w:rsid w:val="00411B6C"/>
    <w:rsid w:val="004120C2"/>
    <w:rsid w:val="00425945"/>
    <w:rsid w:val="00446D99"/>
    <w:rsid w:val="0045769F"/>
    <w:rsid w:val="00462548"/>
    <w:rsid w:val="00463B88"/>
    <w:rsid w:val="0046603E"/>
    <w:rsid w:val="004801F4"/>
    <w:rsid w:val="004848E4"/>
    <w:rsid w:val="004858E0"/>
    <w:rsid w:val="00492228"/>
    <w:rsid w:val="00497BB9"/>
    <w:rsid w:val="004A69CA"/>
    <w:rsid w:val="004C47BB"/>
    <w:rsid w:val="004D6FAD"/>
    <w:rsid w:val="004E52B5"/>
    <w:rsid w:val="00506552"/>
    <w:rsid w:val="005068B8"/>
    <w:rsid w:val="00516A30"/>
    <w:rsid w:val="00524449"/>
    <w:rsid w:val="00596B10"/>
    <w:rsid w:val="005B4017"/>
    <w:rsid w:val="005B4E5D"/>
    <w:rsid w:val="005D6E5C"/>
    <w:rsid w:val="00601C4E"/>
    <w:rsid w:val="00606C83"/>
    <w:rsid w:val="006245E6"/>
    <w:rsid w:val="00635A91"/>
    <w:rsid w:val="00640DC4"/>
    <w:rsid w:val="00657B0C"/>
    <w:rsid w:val="0066731F"/>
    <w:rsid w:val="006729F6"/>
    <w:rsid w:val="0067547E"/>
    <w:rsid w:val="00681C76"/>
    <w:rsid w:val="006902A2"/>
    <w:rsid w:val="006912A4"/>
    <w:rsid w:val="00693730"/>
    <w:rsid w:val="00695B9D"/>
    <w:rsid w:val="006A75BC"/>
    <w:rsid w:val="006B17E4"/>
    <w:rsid w:val="006B2039"/>
    <w:rsid w:val="0071521F"/>
    <w:rsid w:val="00725F35"/>
    <w:rsid w:val="00727920"/>
    <w:rsid w:val="0073616F"/>
    <w:rsid w:val="00736A90"/>
    <w:rsid w:val="00771826"/>
    <w:rsid w:val="007921BE"/>
    <w:rsid w:val="0079324D"/>
    <w:rsid w:val="00796D3C"/>
    <w:rsid w:val="007D5B1D"/>
    <w:rsid w:val="007E7CCF"/>
    <w:rsid w:val="007F4010"/>
    <w:rsid w:val="007F4974"/>
    <w:rsid w:val="00817085"/>
    <w:rsid w:val="00822885"/>
    <w:rsid w:val="008308DF"/>
    <w:rsid w:val="00830BE0"/>
    <w:rsid w:val="00841E91"/>
    <w:rsid w:val="008420A1"/>
    <w:rsid w:val="008505A4"/>
    <w:rsid w:val="00850B31"/>
    <w:rsid w:val="00865798"/>
    <w:rsid w:val="0086630E"/>
    <w:rsid w:val="00866DE1"/>
    <w:rsid w:val="00876017"/>
    <w:rsid w:val="00886F25"/>
    <w:rsid w:val="0089453F"/>
    <w:rsid w:val="008A36B8"/>
    <w:rsid w:val="008B7278"/>
    <w:rsid w:val="008C00A9"/>
    <w:rsid w:val="008C2EB0"/>
    <w:rsid w:val="008E790B"/>
    <w:rsid w:val="008F30A5"/>
    <w:rsid w:val="00936B78"/>
    <w:rsid w:val="009372AB"/>
    <w:rsid w:val="00942B9B"/>
    <w:rsid w:val="00960C2F"/>
    <w:rsid w:val="00980AD2"/>
    <w:rsid w:val="00981C17"/>
    <w:rsid w:val="00983642"/>
    <w:rsid w:val="009A2316"/>
    <w:rsid w:val="009D0733"/>
    <w:rsid w:val="009D43CC"/>
    <w:rsid w:val="009E6162"/>
    <w:rsid w:val="009F209B"/>
    <w:rsid w:val="009F522E"/>
    <w:rsid w:val="00A06E68"/>
    <w:rsid w:val="00A0731F"/>
    <w:rsid w:val="00A6219C"/>
    <w:rsid w:val="00A67056"/>
    <w:rsid w:val="00A73B85"/>
    <w:rsid w:val="00A77E52"/>
    <w:rsid w:val="00A9004F"/>
    <w:rsid w:val="00A95F31"/>
    <w:rsid w:val="00AA6E50"/>
    <w:rsid w:val="00AC5B20"/>
    <w:rsid w:val="00AC5E67"/>
    <w:rsid w:val="00AD6B2E"/>
    <w:rsid w:val="00AE0A09"/>
    <w:rsid w:val="00AF4D09"/>
    <w:rsid w:val="00B133C7"/>
    <w:rsid w:val="00B216EB"/>
    <w:rsid w:val="00B346CA"/>
    <w:rsid w:val="00B37EF9"/>
    <w:rsid w:val="00B830AD"/>
    <w:rsid w:val="00BA0AFC"/>
    <w:rsid w:val="00BA3645"/>
    <w:rsid w:val="00BF7AF8"/>
    <w:rsid w:val="00C015DF"/>
    <w:rsid w:val="00C025BC"/>
    <w:rsid w:val="00C072A9"/>
    <w:rsid w:val="00C1020A"/>
    <w:rsid w:val="00C4378A"/>
    <w:rsid w:val="00C45F8D"/>
    <w:rsid w:val="00C505C0"/>
    <w:rsid w:val="00C52F75"/>
    <w:rsid w:val="00C63363"/>
    <w:rsid w:val="00C87195"/>
    <w:rsid w:val="00C92D2F"/>
    <w:rsid w:val="00C96545"/>
    <w:rsid w:val="00CA206F"/>
    <w:rsid w:val="00CA3AF6"/>
    <w:rsid w:val="00CB0747"/>
    <w:rsid w:val="00CC2EB3"/>
    <w:rsid w:val="00CD504C"/>
    <w:rsid w:val="00CE1859"/>
    <w:rsid w:val="00CE7C6A"/>
    <w:rsid w:val="00CF37AC"/>
    <w:rsid w:val="00CF6557"/>
    <w:rsid w:val="00D06A7A"/>
    <w:rsid w:val="00D13130"/>
    <w:rsid w:val="00D43DA8"/>
    <w:rsid w:val="00D7728C"/>
    <w:rsid w:val="00D802DD"/>
    <w:rsid w:val="00DA030C"/>
    <w:rsid w:val="00DA03F0"/>
    <w:rsid w:val="00DA40C7"/>
    <w:rsid w:val="00DB09D5"/>
    <w:rsid w:val="00DB0AA8"/>
    <w:rsid w:val="00DC3FD0"/>
    <w:rsid w:val="00DC5781"/>
    <w:rsid w:val="00DD57FF"/>
    <w:rsid w:val="00E075AE"/>
    <w:rsid w:val="00E12CEB"/>
    <w:rsid w:val="00E15CF8"/>
    <w:rsid w:val="00E41AB8"/>
    <w:rsid w:val="00E5452B"/>
    <w:rsid w:val="00E56556"/>
    <w:rsid w:val="00E5792E"/>
    <w:rsid w:val="00E65916"/>
    <w:rsid w:val="00E76DEE"/>
    <w:rsid w:val="00E82B8B"/>
    <w:rsid w:val="00E9151E"/>
    <w:rsid w:val="00EA6BF6"/>
    <w:rsid w:val="00EB3445"/>
    <w:rsid w:val="00EB3DAD"/>
    <w:rsid w:val="00EB49EE"/>
    <w:rsid w:val="00EB4AEE"/>
    <w:rsid w:val="00EB57A3"/>
    <w:rsid w:val="00EE2054"/>
    <w:rsid w:val="00EE40CE"/>
    <w:rsid w:val="00EE56EA"/>
    <w:rsid w:val="00F062DD"/>
    <w:rsid w:val="00F13034"/>
    <w:rsid w:val="00F25531"/>
    <w:rsid w:val="00F3162B"/>
    <w:rsid w:val="00F34871"/>
    <w:rsid w:val="00F371D3"/>
    <w:rsid w:val="00F4655B"/>
    <w:rsid w:val="00F50145"/>
    <w:rsid w:val="00F532D7"/>
    <w:rsid w:val="00F56D44"/>
    <w:rsid w:val="00F639D1"/>
    <w:rsid w:val="00F66F7F"/>
    <w:rsid w:val="00F71259"/>
    <w:rsid w:val="00F74154"/>
    <w:rsid w:val="00F80DFC"/>
    <w:rsid w:val="00F817C7"/>
    <w:rsid w:val="00F95E90"/>
    <w:rsid w:val="00F9657C"/>
    <w:rsid w:val="00FA0CFC"/>
    <w:rsid w:val="00FA228C"/>
    <w:rsid w:val="00FC2F6A"/>
    <w:rsid w:val="00FC7162"/>
    <w:rsid w:val="00FD1014"/>
    <w:rsid w:val="00FE261C"/>
    <w:rsid w:val="00FE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631C"/>
    <w:rPr>
      <w:rFonts w:ascii="AGaramond" w:hAnsi="AGaramond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01631C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01631C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01631C"/>
  </w:style>
  <w:style w:type="paragraph" w:styleId="Listeafsnit">
    <w:name w:val="List Paragraph"/>
    <w:basedOn w:val="Normal"/>
    <w:uiPriority w:val="34"/>
    <w:qFormat/>
    <w:rsid w:val="008A36B8"/>
    <w:pPr>
      <w:ind w:left="720"/>
      <w:contextualSpacing/>
    </w:pPr>
  </w:style>
  <w:style w:type="table" w:styleId="Tabel-Gitter">
    <w:name w:val="Table Grid"/>
    <w:basedOn w:val="Tabel-Normal"/>
    <w:uiPriority w:val="59"/>
    <w:rsid w:val="0046254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-markeringsfarve1">
    <w:name w:val="Light Shading Accent 1"/>
    <w:basedOn w:val="Tabel-Normal"/>
    <w:uiPriority w:val="60"/>
    <w:rsid w:val="00462548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">
    <w:name w:val="Light Shading"/>
    <w:basedOn w:val="Tabel-Normal"/>
    <w:uiPriority w:val="60"/>
    <w:rsid w:val="0046254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rsid w:val="00F56D4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56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631C"/>
    <w:rPr>
      <w:rFonts w:ascii="AGaramond" w:hAnsi="AGaramond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01631C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01631C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01631C"/>
  </w:style>
  <w:style w:type="paragraph" w:styleId="Listeafsnit">
    <w:name w:val="List Paragraph"/>
    <w:basedOn w:val="Normal"/>
    <w:uiPriority w:val="34"/>
    <w:qFormat/>
    <w:rsid w:val="008A36B8"/>
    <w:pPr>
      <w:ind w:left="720"/>
      <w:contextualSpacing/>
    </w:pPr>
  </w:style>
  <w:style w:type="table" w:styleId="Tabel-Gitter">
    <w:name w:val="Table Grid"/>
    <w:basedOn w:val="Tabel-Normal"/>
    <w:uiPriority w:val="59"/>
    <w:rsid w:val="0046254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-markeringsfarve1">
    <w:name w:val="Light Shading Accent 1"/>
    <w:basedOn w:val="Tabel-Normal"/>
    <w:uiPriority w:val="60"/>
    <w:rsid w:val="00462548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">
    <w:name w:val="Light Shading"/>
    <w:basedOn w:val="Tabel-Normal"/>
    <w:uiPriority w:val="60"/>
    <w:rsid w:val="0046254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rsid w:val="00F56D4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56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m\adm-data\F&#230;lles\SDU-skabeloner\skabeloner\Sagsnotat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3A0A3-68A6-46EA-B8E6-44F5AB781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Sagsnotat</Template>
  <TotalTime>1</TotalTime>
  <Pages>2</Pages>
  <Words>112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Universitet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Ancher Svensson</dc:creator>
  <cp:lastModifiedBy>Sara Hoffmann Holst</cp:lastModifiedBy>
  <cp:revision>2</cp:revision>
  <cp:lastPrinted>2011-04-26T06:26:00Z</cp:lastPrinted>
  <dcterms:created xsi:type="dcterms:W3CDTF">2016-04-12T10:46:00Z</dcterms:created>
  <dcterms:modified xsi:type="dcterms:W3CDTF">2016-04-12T10:46:00Z</dcterms:modified>
</cp:coreProperties>
</file>